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00" w:rsidRPr="008D71DA" w:rsidRDefault="007E5600" w:rsidP="007E5600">
      <w:pPr>
        <w:jc w:val="center"/>
        <w:rPr>
          <w:b/>
          <w:u w:val="single"/>
        </w:rPr>
      </w:pPr>
      <w:r w:rsidRPr="008D71DA">
        <w:rPr>
          <w:b/>
          <w:u w:val="single"/>
        </w:rPr>
        <w:t>PLEASE FILL OUT ALL FOUR PAGES!</w:t>
      </w:r>
    </w:p>
    <w:p w:rsidR="007E5600" w:rsidRDefault="007E5600" w:rsidP="007E5600">
      <w:pPr>
        <w:rPr>
          <w:b/>
          <w:sz w:val="28"/>
          <w:szCs w:val="28"/>
          <w:u w:val="single"/>
        </w:rPr>
      </w:pPr>
    </w:p>
    <w:p w:rsidR="007E5600" w:rsidRPr="008D71DA" w:rsidRDefault="007E5600" w:rsidP="007E5600">
      <w:pPr>
        <w:rPr>
          <w:b/>
          <w:sz w:val="20"/>
          <w:u w:val="single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Date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____________________</w:t>
      </w:r>
      <w:r w:rsidRPr="008D71DA">
        <w:rPr>
          <w:b/>
          <w:sz w:val="20"/>
        </w:rPr>
        <w:tab/>
        <w:t>Date of injury (or surgery):__________________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Last Name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______________________  First Name: ______________________  MI:_____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Phone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  Cell Phone:_____________ Confirm appointments by  Text</w:t>
      </w:r>
      <w:r>
        <w:rPr>
          <w:b/>
          <w:sz w:val="20"/>
        </w:rPr>
        <w:t>____</w:t>
      </w:r>
      <w:r w:rsidRPr="008D71DA">
        <w:rPr>
          <w:b/>
          <w:sz w:val="20"/>
        </w:rPr>
        <w:t xml:space="preserve">  Call</w:t>
      </w:r>
      <w:r>
        <w:rPr>
          <w:b/>
          <w:sz w:val="20"/>
        </w:rPr>
        <w:t>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Street Address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___________________________________  City:_______________</w:t>
      </w:r>
      <w:r>
        <w:rPr>
          <w:b/>
          <w:sz w:val="20"/>
        </w:rPr>
        <w:t>________</w:t>
      </w:r>
      <w:r w:rsidRPr="008D71DA">
        <w:rPr>
          <w:b/>
          <w:sz w:val="20"/>
        </w:rPr>
        <w:t>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State:  ______   Zip: ___________ E-Mail Address: ___________________</w:t>
      </w:r>
      <w:r>
        <w:rPr>
          <w:b/>
          <w:sz w:val="20"/>
        </w:rPr>
        <w:t>________</w:t>
      </w:r>
      <w:r w:rsidRPr="008D71DA">
        <w:rPr>
          <w:b/>
          <w:sz w:val="20"/>
        </w:rPr>
        <w:t>_____________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Age: ______</w:t>
      </w:r>
      <w:proofErr w:type="gramStart"/>
      <w:r w:rsidRPr="008D71DA">
        <w:rPr>
          <w:b/>
          <w:sz w:val="20"/>
        </w:rPr>
        <w:t>_  Date</w:t>
      </w:r>
      <w:proofErr w:type="gramEnd"/>
      <w:r w:rsidRPr="008D71DA">
        <w:rPr>
          <w:b/>
          <w:sz w:val="20"/>
        </w:rPr>
        <w:t xml:space="preserve"> of Birth:___________________________</w:t>
      </w:r>
      <w:r>
        <w:rPr>
          <w:b/>
          <w:sz w:val="20"/>
        </w:rPr>
        <w:t xml:space="preserve">  Gender:________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Primary Care Physician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________________</w:t>
      </w:r>
      <w:r>
        <w:rPr>
          <w:b/>
          <w:sz w:val="20"/>
        </w:rPr>
        <w:t>__</w:t>
      </w:r>
      <w:r w:rsidRPr="008D71DA">
        <w:rPr>
          <w:b/>
          <w:sz w:val="20"/>
        </w:rPr>
        <w:t>_____  Referring Physician__________</w:t>
      </w:r>
      <w:r>
        <w:rPr>
          <w:b/>
          <w:sz w:val="20"/>
        </w:rPr>
        <w:t>_______________</w:t>
      </w:r>
      <w:r w:rsidRPr="008D71DA">
        <w:rPr>
          <w:b/>
          <w:sz w:val="20"/>
        </w:rPr>
        <w:t>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Primary Insurance (Name only):___________________________________</w:t>
      </w:r>
      <w:r>
        <w:rPr>
          <w:b/>
          <w:sz w:val="20"/>
        </w:rPr>
        <w:t>_____________</w:t>
      </w:r>
      <w:r w:rsidRPr="008D71DA">
        <w:rPr>
          <w:b/>
          <w:sz w:val="20"/>
        </w:rPr>
        <w:t>_</w:t>
      </w:r>
      <w:r>
        <w:rPr>
          <w:b/>
          <w:sz w:val="20"/>
        </w:rPr>
        <w:t>____</w:t>
      </w:r>
      <w:r w:rsidRPr="008D71DA">
        <w:rPr>
          <w:b/>
          <w:sz w:val="20"/>
        </w:rPr>
        <w:t>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Secondary</w:t>
      </w:r>
      <w:r>
        <w:rPr>
          <w:b/>
          <w:sz w:val="20"/>
        </w:rPr>
        <w:t xml:space="preserve">/Supplemental </w:t>
      </w:r>
      <w:r w:rsidRPr="008D71DA">
        <w:rPr>
          <w:b/>
          <w:sz w:val="20"/>
        </w:rPr>
        <w:t>Insurance (Name only):____________________________</w:t>
      </w:r>
      <w:r>
        <w:rPr>
          <w:b/>
          <w:sz w:val="20"/>
        </w:rPr>
        <w:t>__________</w:t>
      </w:r>
      <w:r w:rsidRPr="008D71DA">
        <w:rPr>
          <w:b/>
          <w:sz w:val="20"/>
        </w:rPr>
        <w:t>_____________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Injury Related to an Auto Accident:  YES___</w:t>
      </w:r>
      <w:proofErr w:type="gramStart"/>
      <w:r w:rsidRPr="008D71DA">
        <w:rPr>
          <w:b/>
          <w:sz w:val="20"/>
        </w:rPr>
        <w:t>_  NO</w:t>
      </w:r>
      <w:proofErr w:type="gramEnd"/>
      <w:r w:rsidRPr="008D71DA">
        <w:rPr>
          <w:b/>
          <w:sz w:val="20"/>
        </w:rPr>
        <w:t xml:space="preserve">____  </w:t>
      </w:r>
      <w:r>
        <w:rPr>
          <w:b/>
          <w:sz w:val="20"/>
        </w:rPr>
        <w:t xml:space="preserve"> </w:t>
      </w:r>
      <w:r w:rsidRPr="008D71DA">
        <w:rPr>
          <w:b/>
          <w:sz w:val="20"/>
        </w:rPr>
        <w:t xml:space="preserve">Workers’ Comp </w:t>
      </w:r>
      <w:r>
        <w:rPr>
          <w:b/>
          <w:sz w:val="20"/>
        </w:rPr>
        <w:t xml:space="preserve">Injury:  </w:t>
      </w:r>
      <w:r w:rsidRPr="008D71DA">
        <w:rPr>
          <w:b/>
          <w:sz w:val="20"/>
        </w:rPr>
        <w:t>YES____  NO____</w:t>
      </w:r>
    </w:p>
    <w:p w:rsidR="007E5600" w:rsidRDefault="007E5600" w:rsidP="007E5600">
      <w:pPr>
        <w:rPr>
          <w:b/>
          <w:sz w:val="20"/>
        </w:rPr>
      </w:pPr>
    </w:p>
    <w:p w:rsidR="007E5600" w:rsidRDefault="007E5600" w:rsidP="007E5600">
      <w:pPr>
        <w:rPr>
          <w:b/>
          <w:sz w:val="20"/>
        </w:rPr>
      </w:pPr>
      <w:r>
        <w:rPr>
          <w:b/>
          <w:sz w:val="20"/>
        </w:rPr>
        <w:t>If Workers’ Comp, provide Claim Number and Billing Agency:</w:t>
      </w:r>
    </w:p>
    <w:p w:rsidR="007E5600" w:rsidRDefault="007E5600" w:rsidP="007E5600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Default="007E5600" w:rsidP="007E5600">
      <w:pPr>
        <w:rPr>
          <w:b/>
          <w:sz w:val="20"/>
        </w:rPr>
      </w:pPr>
      <w:r>
        <w:rPr>
          <w:b/>
          <w:sz w:val="20"/>
        </w:rPr>
        <w:t>Liability Injury</w:t>
      </w:r>
      <w:r w:rsidRPr="008D71DA">
        <w:rPr>
          <w:b/>
          <w:sz w:val="20"/>
        </w:rPr>
        <w:t>:  YES___</w:t>
      </w:r>
      <w:proofErr w:type="gramStart"/>
      <w:r w:rsidRPr="008D71DA">
        <w:rPr>
          <w:b/>
          <w:sz w:val="20"/>
        </w:rPr>
        <w:t>_  NO</w:t>
      </w:r>
      <w:proofErr w:type="gramEnd"/>
      <w:r w:rsidRPr="008D71DA">
        <w:rPr>
          <w:b/>
          <w:sz w:val="20"/>
        </w:rPr>
        <w:t>____ (Please note, we do NOT bill attorneys directly)</w:t>
      </w:r>
    </w:p>
    <w:p w:rsidR="007E5600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>
        <w:rPr>
          <w:b/>
          <w:sz w:val="20"/>
        </w:rPr>
        <w:t>If Liability, Attorney 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  Phone #:__________________________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Emergency Contact Name</w:t>
      </w:r>
      <w:proofErr w:type="gramStart"/>
      <w:r w:rsidRPr="008D71DA">
        <w:rPr>
          <w:b/>
          <w:sz w:val="20"/>
        </w:rPr>
        <w:t>:_</w:t>
      </w:r>
      <w:proofErr w:type="gramEnd"/>
      <w:r w:rsidRPr="008D71DA">
        <w:rPr>
          <w:b/>
          <w:sz w:val="20"/>
        </w:rPr>
        <w:t>___________________________________</w:t>
      </w:r>
      <w:r>
        <w:rPr>
          <w:b/>
          <w:sz w:val="20"/>
        </w:rPr>
        <w:t xml:space="preserve"> Phone #_</w:t>
      </w:r>
      <w:r w:rsidRPr="008D71DA">
        <w:rPr>
          <w:b/>
          <w:sz w:val="20"/>
        </w:rPr>
        <w:t>________</w:t>
      </w:r>
      <w:r>
        <w:rPr>
          <w:b/>
          <w:sz w:val="20"/>
        </w:rPr>
        <w:t>________________</w:t>
      </w:r>
      <w:r w:rsidRPr="008D71DA">
        <w:rPr>
          <w:b/>
          <w:sz w:val="20"/>
        </w:rPr>
        <w:t>__</w:t>
      </w:r>
    </w:p>
    <w:p w:rsidR="007E5600" w:rsidRPr="008D71DA" w:rsidRDefault="007E5600" w:rsidP="007E5600">
      <w:pPr>
        <w:rPr>
          <w:b/>
          <w:sz w:val="20"/>
        </w:rPr>
      </w:pPr>
    </w:p>
    <w:p w:rsidR="007E5600" w:rsidRDefault="007E5600" w:rsidP="007E5600">
      <w:pPr>
        <w:pBdr>
          <w:bottom w:val="single" w:sz="4" w:space="1" w:color="auto"/>
        </w:pBdr>
        <w:rPr>
          <w:b/>
          <w:sz w:val="20"/>
        </w:rPr>
      </w:pPr>
    </w:p>
    <w:p w:rsidR="007E5600" w:rsidRPr="008D71DA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AUTHORIZATION FOR RELEASE OF MEDICAL RECORDS:  My physician/physical therapist is authorized to provide to my referring physician, insurance company or their representatives, or my attorney</w:t>
      </w:r>
      <w:r>
        <w:rPr>
          <w:b/>
          <w:sz w:val="20"/>
        </w:rPr>
        <w:t>,</w:t>
      </w:r>
      <w:r w:rsidRPr="008D71DA">
        <w:rPr>
          <w:b/>
          <w:sz w:val="20"/>
        </w:rPr>
        <w:t xml:space="preserve"> information they may require regarding my condition while under their treatment of observation including, but not limited to, history obtained, medical history, physical findings, diagnosis, prognosis and treatment recommended.</w:t>
      </w:r>
    </w:p>
    <w:p w:rsidR="007E5600" w:rsidRDefault="007E5600" w:rsidP="007E5600">
      <w:pPr>
        <w:rPr>
          <w:b/>
          <w:sz w:val="20"/>
        </w:rPr>
      </w:pPr>
      <w:r w:rsidRPr="008D71DA">
        <w:rPr>
          <w:b/>
          <w:sz w:val="20"/>
        </w:rPr>
        <w:t>FINANCIAL AGREEMENT:  In consideration of the services rendered by my physical therapis</w:t>
      </w:r>
      <w:r>
        <w:rPr>
          <w:b/>
          <w:sz w:val="20"/>
        </w:rPr>
        <w:t>t</w:t>
      </w:r>
      <w:r w:rsidRPr="008D71DA">
        <w:rPr>
          <w:b/>
          <w:sz w:val="20"/>
        </w:rPr>
        <w:t xml:space="preserve"> at my request and direction, I understand I am responsible for, and agree to pay in full, all charges incurred for services rendered.  I further understand that in the event that special arrangements have been made to have payment made through my insurance company, and the carrier elects not cover any or </w:t>
      </w:r>
      <w:proofErr w:type="gramStart"/>
      <w:r w:rsidRPr="008D71DA">
        <w:rPr>
          <w:b/>
          <w:sz w:val="20"/>
        </w:rPr>
        <w:t>all of the</w:t>
      </w:r>
      <w:proofErr w:type="gramEnd"/>
      <w:r w:rsidRPr="008D71DA">
        <w:rPr>
          <w:b/>
          <w:sz w:val="20"/>
        </w:rPr>
        <w:t xml:space="preserve"> claim, I am responsible for the balance in full.  I further agree to pay lawful </w:t>
      </w:r>
      <w:r>
        <w:rPr>
          <w:b/>
          <w:sz w:val="20"/>
        </w:rPr>
        <w:t>a</w:t>
      </w:r>
      <w:r w:rsidRPr="008D71DA">
        <w:rPr>
          <w:b/>
          <w:sz w:val="20"/>
        </w:rPr>
        <w:t xml:space="preserve">nd reasonable </w:t>
      </w:r>
      <w:r>
        <w:rPr>
          <w:b/>
          <w:sz w:val="20"/>
        </w:rPr>
        <w:t>interest charges after thir</w:t>
      </w:r>
      <w:r w:rsidRPr="008D71DA">
        <w:rPr>
          <w:b/>
          <w:sz w:val="20"/>
        </w:rPr>
        <w:t>ty (30) days from date of billing on any unpaid balance.  I understand that I am responsible for contacting my insurance to understand my benefit coverage for physical therapy, including deductibles, co-pay or co-insurance.  If any claims are denied, I am responsible for the charges rendered.</w:t>
      </w:r>
      <w:r w:rsidRPr="008D71DA">
        <w:rPr>
          <w:b/>
          <w:sz w:val="20"/>
        </w:rPr>
        <w:br/>
        <w:t xml:space="preserve">HIPAA:  I have received and read a copy of the </w:t>
      </w:r>
      <w:proofErr w:type="spellStart"/>
      <w:r w:rsidRPr="008D71DA">
        <w:rPr>
          <w:b/>
          <w:sz w:val="20"/>
        </w:rPr>
        <w:t>McVay</w:t>
      </w:r>
      <w:proofErr w:type="spellEnd"/>
      <w:r w:rsidRPr="008D71DA">
        <w:rPr>
          <w:b/>
          <w:sz w:val="20"/>
        </w:rPr>
        <w:t xml:space="preserve"> Physical Therapy HIPAA privacy notification</w:t>
      </w:r>
      <w:r>
        <w:rPr>
          <w:b/>
          <w:sz w:val="20"/>
        </w:rPr>
        <w:t xml:space="preserve"> (available in the waiting area or at www.mcvayphysicaltherapy.com)</w:t>
      </w:r>
      <w:r w:rsidRPr="008D71DA">
        <w:rPr>
          <w:b/>
          <w:sz w:val="20"/>
        </w:rPr>
        <w:t>.</w:t>
      </w:r>
    </w:p>
    <w:p w:rsidR="007E5600" w:rsidRDefault="007E5600" w:rsidP="007E5600">
      <w:pPr>
        <w:rPr>
          <w:b/>
          <w:sz w:val="20"/>
        </w:rPr>
      </w:pPr>
    </w:p>
    <w:p w:rsidR="003519D7" w:rsidRDefault="003519D7" w:rsidP="00E96A8A">
      <w:pPr>
        <w:spacing w:line="360" w:lineRule="auto"/>
      </w:pPr>
      <w:r>
        <w:t>________________________________________________________________________</w:t>
      </w:r>
      <w:r w:rsidR="00E96A8A">
        <w:t>__________________</w:t>
      </w:r>
    </w:p>
    <w:p w:rsidR="003519D7" w:rsidRDefault="003519D7" w:rsidP="003519D7"/>
    <w:p w:rsidR="006C4884" w:rsidRDefault="00875A00" w:rsidP="0098172F">
      <w:pPr>
        <w:spacing w:before="120" w:after="120"/>
      </w:pPr>
      <w:r w:rsidRPr="00875A00">
        <w:rPr>
          <w:b/>
          <w:noProof/>
        </w:rPr>
        <w:lastRenderedPageBreak/>
        <w:pict>
          <v:rect id="_x0000_s1028" style="position:absolute;margin-left:297.35pt;margin-top:31.65pt;width:20pt;height:23.3pt;z-index:251661312"/>
        </w:pict>
      </w:r>
      <w:r w:rsidR="006C4884" w:rsidRPr="006C4884">
        <w:rPr>
          <w:b/>
        </w:rPr>
        <w:t>PHOTO RELEASE:</w:t>
      </w:r>
      <w:r w:rsidR="006C4884">
        <w:t xml:space="preserve">  Photographs may be taken of me in relation to my condition (permission will be asked before you are photographed).  I agree to use of these </w:t>
      </w:r>
      <w:r w:rsidR="00E42B6B">
        <w:t xml:space="preserve">photographs </w:t>
      </w:r>
      <w:r w:rsidR="006C4884">
        <w:t>for promotional use only.</w:t>
      </w:r>
    </w:p>
    <w:p w:rsidR="006C4884" w:rsidRDefault="006C4884" w:rsidP="0098172F">
      <w:pPr>
        <w:spacing w:before="120" w:after="120"/>
      </w:pPr>
      <w:r>
        <w:t xml:space="preserve">Check if you elect NOT to have photos used for promotion   </w:t>
      </w:r>
    </w:p>
    <w:p w:rsidR="0098172F" w:rsidRPr="00E42B6B" w:rsidRDefault="0098172F" w:rsidP="0098172F">
      <w:pPr>
        <w:spacing w:before="120" w:after="120"/>
        <w:jc w:val="center"/>
        <w:rPr>
          <w:b/>
          <w:i/>
          <w:sz w:val="28"/>
          <w:szCs w:val="28"/>
        </w:rPr>
      </w:pPr>
    </w:p>
    <w:p w:rsidR="006C4884" w:rsidRPr="00E42B6B" w:rsidRDefault="006C4884" w:rsidP="0098172F">
      <w:pPr>
        <w:spacing w:before="120" w:after="120"/>
        <w:jc w:val="center"/>
        <w:rPr>
          <w:b/>
          <w:i/>
          <w:sz w:val="28"/>
          <w:szCs w:val="28"/>
        </w:rPr>
      </w:pPr>
      <w:r w:rsidRPr="00E42B6B">
        <w:rPr>
          <w:b/>
          <w:i/>
          <w:sz w:val="28"/>
          <w:szCs w:val="28"/>
        </w:rPr>
        <w:t>There is a $50 cancellation fee if less than 24 hour notice of cancellation is given</w:t>
      </w:r>
    </w:p>
    <w:p w:rsidR="00E42B6B" w:rsidRDefault="00E42B6B" w:rsidP="0098172F">
      <w:pPr>
        <w:spacing w:before="120" w:after="120"/>
      </w:pPr>
    </w:p>
    <w:p w:rsidR="006C4884" w:rsidRDefault="006C4884" w:rsidP="0098172F">
      <w:pPr>
        <w:spacing w:before="120" w:after="120"/>
      </w:pPr>
      <w:r w:rsidRPr="00E42B6B">
        <w:rPr>
          <w:b/>
        </w:rPr>
        <w:t>SIGNATURE OF PATIENT</w:t>
      </w:r>
      <w:r w:rsidR="00BA6819" w:rsidRPr="00E42B6B">
        <w:rPr>
          <w:b/>
        </w:rPr>
        <w:t xml:space="preserve"> (or parent of minor)</w:t>
      </w:r>
      <w:r w:rsidR="00BA6819">
        <w:tab/>
      </w:r>
      <w:r>
        <w:tab/>
      </w:r>
      <w:r>
        <w:tab/>
      </w:r>
      <w:r w:rsidRPr="00E42B6B">
        <w:rPr>
          <w:b/>
        </w:rPr>
        <w:t>DATE</w:t>
      </w:r>
    </w:p>
    <w:p w:rsidR="006C4884" w:rsidRDefault="006C4884" w:rsidP="0098172F">
      <w:pPr>
        <w:spacing w:before="120" w:after="120"/>
      </w:pPr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:rsidR="0098172F" w:rsidRPr="0098172F" w:rsidRDefault="0098172F" w:rsidP="0098172F">
      <w:pPr>
        <w:spacing w:before="120" w:after="120"/>
        <w:rPr>
          <w:b/>
        </w:rPr>
      </w:pPr>
      <w:r w:rsidRPr="0098172F">
        <w:rPr>
          <w:b/>
        </w:rPr>
        <w:t>________________________________________________________________________________________</w:t>
      </w:r>
    </w:p>
    <w:p w:rsidR="006C4884" w:rsidRPr="0098172F" w:rsidRDefault="006C4884" w:rsidP="0098172F">
      <w:pPr>
        <w:spacing w:before="120" w:after="120"/>
        <w:rPr>
          <w:b/>
          <w:u w:val="single"/>
        </w:rPr>
      </w:pPr>
      <w:r w:rsidRPr="0098172F">
        <w:rPr>
          <w:b/>
          <w:u w:val="single"/>
        </w:rPr>
        <w:t>History of problem:</w:t>
      </w:r>
    </w:p>
    <w:p w:rsidR="0098172F" w:rsidRDefault="0098172F" w:rsidP="0098172F">
      <w:pPr>
        <w:spacing w:before="120" w:after="120"/>
      </w:pPr>
    </w:p>
    <w:p w:rsidR="006C4884" w:rsidRDefault="006C4884" w:rsidP="0098172F">
      <w:pPr>
        <w:spacing w:before="120" w:after="120"/>
      </w:pPr>
      <w:r>
        <w:t>Dominant Hand: ________________</w:t>
      </w:r>
    </w:p>
    <w:p w:rsidR="006C4884" w:rsidRDefault="006C4884" w:rsidP="0098172F">
      <w:pPr>
        <w:spacing w:before="120" w:after="120"/>
      </w:pPr>
      <w:r>
        <w:t>What brings you here today and how did your problem start</w:t>
      </w:r>
      <w:proofErr w:type="gramStart"/>
      <w:r>
        <w:t>?_</w:t>
      </w:r>
      <w:proofErr w:type="gramEnd"/>
      <w:r>
        <w:t>______________________________________</w:t>
      </w:r>
    </w:p>
    <w:p w:rsidR="006C4884" w:rsidRDefault="006C4884" w:rsidP="0098172F">
      <w:pPr>
        <w:spacing w:before="120" w:after="120"/>
      </w:pPr>
      <w:r>
        <w:t>________________________________________________________________________________________</w:t>
      </w:r>
    </w:p>
    <w:p w:rsidR="006C4884" w:rsidRDefault="006C4884" w:rsidP="0098172F">
      <w:pPr>
        <w:spacing w:before="120" w:after="120"/>
      </w:pPr>
      <w:r>
        <w:t>________________________________________________________________________________________</w:t>
      </w:r>
    </w:p>
    <w:p w:rsidR="0098172F" w:rsidRDefault="006C4884" w:rsidP="0098172F">
      <w:pPr>
        <w:spacing w:before="120" w:after="120"/>
      </w:pPr>
      <w:r>
        <w:t>Please state the reason you are here and any goals you wish to accomplish in therapy:</w:t>
      </w:r>
      <w:r w:rsidR="0098172F" w:rsidRPr="0098172F">
        <w:t xml:space="preserve"> </w:t>
      </w:r>
      <w:r w:rsidR="0098172F">
        <w:t>________________________________________________________________________________________</w:t>
      </w:r>
    </w:p>
    <w:p w:rsidR="0098172F" w:rsidRDefault="0098172F" w:rsidP="0098172F">
      <w:pPr>
        <w:spacing w:before="120" w:after="120"/>
      </w:pPr>
      <w:r>
        <w:t>________________________________________________________________________________________</w:t>
      </w:r>
    </w:p>
    <w:p w:rsidR="006C4884" w:rsidRDefault="006C4884" w:rsidP="0098172F">
      <w:pPr>
        <w:spacing w:before="120" w:after="120"/>
      </w:pPr>
      <w:r>
        <w:t>________________________________________________________________________________________</w:t>
      </w:r>
    </w:p>
    <w:p w:rsidR="0098172F" w:rsidRDefault="0098172F" w:rsidP="0098172F">
      <w:pPr>
        <w:spacing w:before="120" w:after="120"/>
      </w:pPr>
      <w:r>
        <w:t>Please state any other treatment you have tried or are trying</w:t>
      </w:r>
      <w:proofErr w:type="gramStart"/>
      <w:r>
        <w:t>:_</w:t>
      </w:r>
      <w:proofErr w:type="gramEnd"/>
      <w:r>
        <w:t>______________________________________</w:t>
      </w:r>
    </w:p>
    <w:p w:rsidR="006C4884" w:rsidRDefault="006C4884" w:rsidP="0098172F">
      <w:pPr>
        <w:spacing w:before="120" w:after="120"/>
      </w:pPr>
      <w:r>
        <w:t>________________________________________________________________________________________</w:t>
      </w:r>
    </w:p>
    <w:p w:rsidR="0098172F" w:rsidRDefault="0098172F" w:rsidP="0098172F">
      <w:pPr>
        <w:spacing w:before="120" w:after="120"/>
      </w:pPr>
      <w:r>
        <w:t>What is your occupation/job duties</w:t>
      </w:r>
      <w:proofErr w:type="gramStart"/>
      <w:r>
        <w:t>?:</w:t>
      </w:r>
      <w:proofErr w:type="gramEnd"/>
      <w:r>
        <w:t>___________________________________________________________</w:t>
      </w:r>
    </w:p>
    <w:p w:rsidR="0098172F" w:rsidRDefault="0098172F" w:rsidP="0098172F">
      <w:pPr>
        <w:spacing w:before="120" w:after="120"/>
      </w:pPr>
      <w:r>
        <w:t>What are your recreational activities/sports/hobbies</w:t>
      </w:r>
      <w:proofErr w:type="gramStart"/>
      <w:r>
        <w:t>?_</w:t>
      </w:r>
      <w:proofErr w:type="gramEnd"/>
      <w:r>
        <w:t>_____________________________________________</w:t>
      </w:r>
    </w:p>
    <w:p w:rsidR="0098172F" w:rsidRDefault="0098172F" w:rsidP="0098172F">
      <w:pPr>
        <w:spacing w:before="120" w:after="120"/>
      </w:pPr>
      <w:r>
        <w:t>________________________________________________________________________________________</w:t>
      </w:r>
    </w:p>
    <w:p w:rsidR="0098172F" w:rsidRDefault="0098172F" w:rsidP="0098172F">
      <w:pPr>
        <w:spacing w:before="120" w:after="120"/>
      </w:pPr>
      <w:r>
        <w:t>Please list all medications you are currently taking including the dosage</w:t>
      </w:r>
      <w:proofErr w:type="gramStart"/>
      <w:r>
        <w:t>:_</w:t>
      </w:r>
      <w:proofErr w:type="gramEnd"/>
      <w:r>
        <w:t>_____________________________</w:t>
      </w:r>
    </w:p>
    <w:p w:rsidR="0098172F" w:rsidRDefault="0098172F" w:rsidP="0098172F">
      <w:pPr>
        <w:spacing w:before="120" w:after="120"/>
      </w:pPr>
      <w:r>
        <w:t>________________________________________________________________________________________</w:t>
      </w:r>
      <w:r>
        <w:br/>
      </w:r>
    </w:p>
    <w:p w:rsidR="0098172F" w:rsidRDefault="0098172F" w:rsidP="0098172F">
      <w:pPr>
        <w:spacing w:before="120" w:after="120"/>
      </w:pPr>
      <w:r>
        <w:t>Please list all ALLERGIES (Latex, medication, etc.)______________________________________________</w:t>
      </w:r>
    </w:p>
    <w:p w:rsidR="006C4884" w:rsidRDefault="0098172F" w:rsidP="00E42B6B">
      <w:pPr>
        <w:spacing w:before="120" w:after="120"/>
      </w:pPr>
      <w:r>
        <w:t>________________________________________________________________________________________</w:t>
      </w:r>
    </w:p>
    <w:p w:rsidR="0098172F" w:rsidRDefault="0098172F">
      <w:r>
        <w:br w:type="page"/>
      </w:r>
    </w:p>
    <w:p w:rsidR="0098172F" w:rsidRDefault="00472A49" w:rsidP="00BD0D57">
      <w:r>
        <w:lastRenderedPageBreak/>
        <w:t xml:space="preserve">Please list any instructions from your doctor related to the condition </w:t>
      </w:r>
      <w:r w:rsidR="00E42B6B">
        <w:t>for which you are here</w:t>
      </w:r>
      <w:r>
        <w:t>:</w:t>
      </w:r>
    </w:p>
    <w:p w:rsidR="00472A49" w:rsidRDefault="00472A49" w:rsidP="0098172F">
      <w:pPr>
        <w:spacing w:before="120" w:after="120" w:line="360" w:lineRule="auto"/>
      </w:pPr>
      <w:r>
        <w:t>________________________________________________________________________________________</w:t>
      </w:r>
    </w:p>
    <w:p w:rsidR="00472A49" w:rsidRDefault="00472A49" w:rsidP="0098172F">
      <w:pPr>
        <w:spacing w:before="120" w:after="120" w:line="360" w:lineRule="auto"/>
      </w:pPr>
      <w:r>
        <w:t>________________________________________________________________________________________</w:t>
      </w:r>
    </w:p>
    <w:p w:rsidR="003519D7" w:rsidRDefault="003519D7" w:rsidP="00CF55D3">
      <w:pPr>
        <w:spacing w:before="120" w:after="120" w:line="360" w:lineRule="auto"/>
      </w:pPr>
      <w:r>
        <w:t xml:space="preserve">On a scale of </w:t>
      </w:r>
      <w:r w:rsidRPr="00E96A8A">
        <w:rPr>
          <w:b/>
        </w:rPr>
        <w:t>0-10</w:t>
      </w:r>
      <w:r>
        <w:t xml:space="preserve">, please rate your </w:t>
      </w:r>
      <w:r w:rsidRPr="00E96A8A">
        <w:rPr>
          <w:b/>
        </w:rPr>
        <w:t>CURRENT</w:t>
      </w:r>
      <w:r>
        <w:t xml:space="preserve"> pain level:</w:t>
      </w:r>
    </w:p>
    <w:p w:rsidR="00472A49" w:rsidRDefault="00472A49" w:rsidP="00CF55D3">
      <w:pPr>
        <w:spacing w:before="120" w:after="120" w:line="360" w:lineRule="auto"/>
      </w:pPr>
      <w:r>
        <w:t xml:space="preserve">               (</w:t>
      </w:r>
      <w:proofErr w:type="gramStart"/>
      <w:r>
        <w:t>no</w:t>
      </w:r>
      <w:proofErr w:type="gramEnd"/>
      <w:r>
        <w:t xml:space="preserve"> pain)    0     1     2     3     4     5     6     7     8     9     10    (need to go to the hospital)</w:t>
      </w:r>
    </w:p>
    <w:p w:rsidR="003519D7" w:rsidRDefault="003519D7" w:rsidP="00CF55D3">
      <w:pPr>
        <w:spacing w:before="120" w:after="120" w:line="360" w:lineRule="auto"/>
      </w:pPr>
      <w:r>
        <w:t xml:space="preserve">What is your pain at its </w:t>
      </w:r>
      <w:r w:rsidRPr="00CF55D3">
        <w:rPr>
          <w:b/>
        </w:rPr>
        <w:t>LEAST</w:t>
      </w:r>
      <w:r>
        <w:t xml:space="preserve"> level over the last two weeks?</w:t>
      </w:r>
    </w:p>
    <w:p w:rsidR="00472A49" w:rsidRDefault="00472A49" w:rsidP="00CF55D3">
      <w:pPr>
        <w:spacing w:before="120" w:after="120" w:line="360" w:lineRule="auto"/>
      </w:pPr>
      <w:r>
        <w:t xml:space="preserve">               (</w:t>
      </w:r>
      <w:proofErr w:type="gramStart"/>
      <w:r>
        <w:t>no</w:t>
      </w:r>
      <w:proofErr w:type="gramEnd"/>
      <w:r>
        <w:t xml:space="preserve"> pain)    0     1     2     3     4     5     6     7     8     9     10    (need to go to the hospital)</w:t>
      </w:r>
    </w:p>
    <w:p w:rsidR="003519D7" w:rsidRDefault="003519D7" w:rsidP="00CF55D3">
      <w:pPr>
        <w:spacing w:before="120" w:after="120" w:line="360" w:lineRule="auto"/>
      </w:pPr>
      <w:r>
        <w:t xml:space="preserve">What is your pain at its </w:t>
      </w:r>
      <w:r w:rsidRPr="00CF55D3">
        <w:rPr>
          <w:b/>
        </w:rPr>
        <w:t>WORST</w:t>
      </w:r>
      <w:r>
        <w:t xml:space="preserve"> level over the last two weeks?</w:t>
      </w:r>
    </w:p>
    <w:p w:rsidR="00472A49" w:rsidRDefault="00472A49" w:rsidP="00CF55D3">
      <w:pPr>
        <w:spacing w:after="120" w:line="360" w:lineRule="auto"/>
      </w:pPr>
      <w:r>
        <w:t xml:space="preserve">               (</w:t>
      </w:r>
      <w:proofErr w:type="gramStart"/>
      <w:r>
        <w:t>no</w:t>
      </w:r>
      <w:proofErr w:type="gramEnd"/>
      <w:r>
        <w:t xml:space="preserve"> pain)    0     1     2     3     4     5     6     7     8     9     10    (need to go to the hospital)</w:t>
      </w:r>
    </w:p>
    <w:p w:rsidR="00472A49" w:rsidRDefault="00B8363F" w:rsidP="00472A49">
      <w:pPr>
        <w:spacing w:after="120" w:line="360" w:lineRule="auto"/>
      </w:pPr>
      <w:r>
        <w:t xml:space="preserve">What is your </w:t>
      </w:r>
      <w:r w:rsidRPr="00CF55D3">
        <w:rPr>
          <w:b/>
        </w:rPr>
        <w:t>STRESS</w:t>
      </w:r>
      <w:r w:rsidR="00472A49">
        <w:t xml:space="preserve"> Level?</w:t>
      </w:r>
      <w:r w:rsidR="00472A49">
        <w:br/>
        <w:t xml:space="preserve">               (</w:t>
      </w:r>
      <w:proofErr w:type="gramStart"/>
      <w:r w:rsidR="00472A49">
        <w:t>no</w:t>
      </w:r>
      <w:proofErr w:type="gramEnd"/>
      <w:r w:rsidR="00472A49">
        <w:t xml:space="preserve"> pain)    0     1     2     3     4     5     6     7     8     9     10    (need to go to the hospital)</w:t>
      </w:r>
    </w:p>
    <w:p w:rsidR="00472A49" w:rsidRDefault="00472A49" w:rsidP="00472A49">
      <w:pPr>
        <w:spacing w:after="120" w:line="360" w:lineRule="auto"/>
      </w:pPr>
      <w:r>
        <w:t>_________________________________________________________________________________________</w:t>
      </w:r>
    </w:p>
    <w:p w:rsidR="003519D7" w:rsidRPr="00CF55D3" w:rsidRDefault="003519D7" w:rsidP="003519D7">
      <w:pPr>
        <w:spacing w:line="360" w:lineRule="auto"/>
        <w:rPr>
          <w:b/>
        </w:rPr>
      </w:pPr>
      <w:r w:rsidRPr="00CF55D3">
        <w:rPr>
          <w:b/>
        </w:rPr>
        <w:t>Have you ever had or been diag</w:t>
      </w:r>
      <w:r w:rsidR="00472A49">
        <w:rPr>
          <w:b/>
        </w:rPr>
        <w:t>nosed with any of the following:</w:t>
      </w:r>
    </w:p>
    <w:p w:rsidR="003519D7" w:rsidRDefault="003519D7" w:rsidP="003519D7">
      <w:pPr>
        <w:spacing w:line="360" w:lineRule="auto"/>
      </w:pPr>
      <w:r>
        <w:t>Broken bones/fractures</w:t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Dislocations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Heart disease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Asthma/lung disease</w:t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Neck pain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Back pain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Diabetes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High blood pressure</w:t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Cancer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272F7A">
        <w:t>__________________</w:t>
      </w:r>
    </w:p>
    <w:p w:rsidR="003519D7" w:rsidRDefault="003519D7" w:rsidP="003519D7">
      <w:pPr>
        <w:spacing w:line="360" w:lineRule="auto"/>
      </w:pPr>
      <w:r>
        <w:t>Circulation problems</w:t>
      </w:r>
      <w:r>
        <w:tab/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Comments: __________________________</w:t>
      </w:r>
      <w:r w:rsidR="00CF55D3">
        <w:t>__________________</w:t>
      </w:r>
    </w:p>
    <w:p w:rsidR="003519D7" w:rsidRDefault="003519D7" w:rsidP="003519D7">
      <w:pPr>
        <w:spacing w:line="360" w:lineRule="auto"/>
      </w:pPr>
      <w:r>
        <w:t>Numbness/tingling</w:t>
      </w:r>
      <w:r>
        <w:tab/>
      </w:r>
      <w:r>
        <w:tab/>
        <w:t>Yes</w:t>
      </w:r>
      <w:r>
        <w:tab/>
        <w:t>No</w:t>
      </w:r>
      <w:r>
        <w:tab/>
        <w:t>Comments: __________________________</w:t>
      </w:r>
      <w:r w:rsidR="00CF55D3">
        <w:t>__________________</w:t>
      </w:r>
    </w:p>
    <w:p w:rsidR="00BD0D57" w:rsidRDefault="003519D7" w:rsidP="002411E9">
      <w:pPr>
        <w:spacing w:line="360" w:lineRule="auto"/>
      </w:pPr>
      <w:r>
        <w:t>Recent weight loss/gain</w:t>
      </w:r>
      <w:r>
        <w:tab/>
        <w:t>Yes</w:t>
      </w:r>
      <w:r>
        <w:tab/>
        <w:t>No</w:t>
      </w:r>
      <w:r>
        <w:tab/>
        <w:t>Comments: __________________________</w:t>
      </w:r>
      <w:r w:rsidR="00CF55D3">
        <w:t>__________________</w:t>
      </w:r>
      <w:r w:rsidR="00BD0D57">
        <w:tab/>
      </w:r>
    </w:p>
    <w:p w:rsidR="00BD0D57" w:rsidRDefault="00BD0D57" w:rsidP="00BD0D57">
      <w:pPr>
        <w:spacing w:line="360" w:lineRule="auto"/>
      </w:pPr>
      <w:r>
        <w:lastRenderedPageBreak/>
        <w:t>Surgeries (please list/date)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Depression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Balance problems/Weakness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Pain/blood with bowel            Yes      No       Comments: ____________________________________________</w:t>
      </w:r>
    </w:p>
    <w:p w:rsidR="00BD0D57" w:rsidRDefault="00BD0D57" w:rsidP="00BD0D57">
      <w:pPr>
        <w:spacing w:line="360" w:lineRule="auto"/>
      </w:pPr>
      <w:r>
        <w:t xml:space="preserve">Movement/urination </w:t>
      </w:r>
      <w:r>
        <w:tab/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Pain with coughing/sneezing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Open wounds</w:t>
      </w:r>
      <w:r>
        <w:tab/>
      </w:r>
      <w:r>
        <w:tab/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Skin rashes/conditions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Swelling/edema</w:t>
      </w:r>
      <w:r>
        <w:tab/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Metal implants</w:t>
      </w:r>
      <w:r>
        <w:tab/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>Thyroid problem/disease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line="360" w:lineRule="auto"/>
      </w:pPr>
      <w:r>
        <w:t xml:space="preserve"> Recent fever                           Yes      No      Comments: ____________________________________________</w:t>
      </w:r>
    </w:p>
    <w:p w:rsidR="00BD0D57" w:rsidRDefault="00BD0D57" w:rsidP="00BD0D57">
      <w:pPr>
        <w:spacing w:line="360" w:lineRule="auto"/>
      </w:pPr>
      <w:r>
        <w:t xml:space="preserve"> Recent chills                           Yes      No       Comments:  ___________________________________________</w:t>
      </w:r>
    </w:p>
    <w:p w:rsidR="00BD0D57" w:rsidRDefault="00BD0D57" w:rsidP="00BD0D57">
      <w:pPr>
        <w:spacing w:line="360" w:lineRule="auto"/>
      </w:pPr>
      <w:r>
        <w:t xml:space="preserve"> Chest/Abdominal Pain</w:t>
      </w:r>
      <w:r>
        <w:tab/>
        <w:t xml:space="preserve"> Yes      No      Comments:  ___________________________________________</w:t>
      </w:r>
    </w:p>
    <w:p w:rsidR="00BD0D57" w:rsidRDefault="00BD0D57" w:rsidP="00BD0D57">
      <w:pPr>
        <w:spacing w:line="360" w:lineRule="auto"/>
      </w:pPr>
      <w:r>
        <w:t xml:space="preserve"> Joint Pain                                Yes      No      Comments:  ___________________________________________          </w:t>
      </w:r>
    </w:p>
    <w:p w:rsidR="00BD0D57" w:rsidRDefault="00BD0D57" w:rsidP="00BD0D57">
      <w:pPr>
        <w:spacing w:line="360" w:lineRule="auto"/>
      </w:pPr>
      <w:r>
        <w:t xml:space="preserve"> Recent Vomiting/Diarrhea     Yes      No      Comments:   ___________________________________________</w:t>
      </w:r>
    </w:p>
    <w:p w:rsidR="00BD0D57" w:rsidRDefault="00BD0D57" w:rsidP="00BD0D57">
      <w:pPr>
        <w:spacing w:line="360" w:lineRule="auto"/>
      </w:pPr>
      <w:r>
        <w:t>Describe your current mattress and pillow: _______________________________________________________</w:t>
      </w:r>
    </w:p>
    <w:p w:rsidR="00BD0D57" w:rsidRDefault="00BD0D57" w:rsidP="00BD0D57">
      <w:pPr>
        <w:spacing w:line="360" w:lineRule="auto"/>
      </w:pPr>
      <w:r>
        <w:t>Any other medical problems that we should be aware of</w:t>
      </w:r>
      <w:proofErr w:type="gramStart"/>
      <w:r>
        <w:t>?_</w:t>
      </w:r>
      <w:proofErr w:type="gramEnd"/>
      <w:r>
        <w:t>___________________________________________</w:t>
      </w:r>
    </w:p>
    <w:p w:rsidR="00BD0D57" w:rsidRDefault="00BD0D57" w:rsidP="00BD0D57">
      <w:pPr>
        <w:pBdr>
          <w:bottom w:val="single" w:sz="4" w:space="1" w:color="auto"/>
        </w:pBdr>
        <w:spacing w:line="360" w:lineRule="auto"/>
      </w:pPr>
      <w:r>
        <w:t>Dizziness/ Lightheadedness</w:t>
      </w:r>
      <w:r>
        <w:tab/>
        <w:t>Yes</w:t>
      </w:r>
      <w:r>
        <w:tab/>
        <w:t>No</w:t>
      </w:r>
      <w:r>
        <w:tab/>
        <w:t>Comments: ____________________________________________</w:t>
      </w:r>
    </w:p>
    <w:p w:rsidR="00BD0D57" w:rsidRDefault="00BD0D57" w:rsidP="00BD0D57">
      <w:pPr>
        <w:spacing w:before="120" w:after="120" w:line="360" w:lineRule="auto"/>
      </w:pPr>
      <w:r>
        <w:t>If you have dizziness:</w:t>
      </w:r>
    </w:p>
    <w:p w:rsidR="00BD0D57" w:rsidRDefault="00BD0D57" w:rsidP="00BD0D57">
      <w:pPr>
        <w:spacing w:before="120" w:after="120" w:line="360" w:lineRule="auto"/>
      </w:pPr>
      <w:r>
        <w:t>On a scale of 0-10, please rate your CURRENT level of dizziness:</w:t>
      </w:r>
      <w:r>
        <w:br/>
        <w:t xml:space="preserve">               (no pain)    0     1     2     3     4     5     6     7     8     9     10    (need to go to the hospital)</w:t>
      </w:r>
    </w:p>
    <w:p w:rsidR="00BD0D57" w:rsidRDefault="00BD0D57" w:rsidP="00BD0D57">
      <w:pPr>
        <w:spacing w:before="120" w:after="120" w:line="360" w:lineRule="auto"/>
      </w:pPr>
      <w:r>
        <w:t>What has your dizziness at its LEAST level been over the last two weeks?</w:t>
      </w:r>
      <w:r>
        <w:br/>
        <w:t xml:space="preserve">               (</w:t>
      </w:r>
      <w:proofErr w:type="gramStart"/>
      <w:r>
        <w:t>no</w:t>
      </w:r>
      <w:proofErr w:type="gramEnd"/>
      <w:r>
        <w:t xml:space="preserve"> pain)    0     1     2     3     4     5     6     7     8     9     10    (need to go to the hospital)</w:t>
      </w:r>
    </w:p>
    <w:p w:rsidR="00850312" w:rsidRPr="00272F7A" w:rsidRDefault="00BD0D57" w:rsidP="00BD0D57">
      <w:pPr>
        <w:spacing w:line="360" w:lineRule="auto"/>
      </w:pPr>
      <w:r>
        <w:t>What has your dizziness at its WORST level been over the last two weeks?</w:t>
      </w:r>
      <w:r>
        <w:br/>
        <w:t xml:space="preserve">               (</w:t>
      </w:r>
      <w:proofErr w:type="gramStart"/>
      <w:r>
        <w:t>no</w:t>
      </w:r>
      <w:proofErr w:type="gramEnd"/>
      <w:r>
        <w:t xml:space="preserve"> pain)    0     1     2     3     4     5     6     7     8     9     10    (need to go to the hospital)</w:t>
      </w:r>
      <w:r>
        <w:br/>
      </w:r>
      <w:r>
        <w:tab/>
      </w:r>
    </w:p>
    <w:sectPr w:rsidR="00850312" w:rsidRPr="00272F7A" w:rsidSect="00CF55D3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C0" w:rsidRDefault="00A83AC0">
      <w:r>
        <w:separator/>
      </w:r>
    </w:p>
  </w:endnote>
  <w:endnote w:type="continuationSeparator" w:id="0">
    <w:p w:rsidR="00A83AC0" w:rsidRDefault="00A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D3" w:rsidRDefault="00272F7A">
    <w:pPr>
      <w:pStyle w:val="Footer"/>
    </w:pPr>
    <w:r>
      <w:ptab w:relativeTo="margin" w:alignment="center" w:leader="none"/>
    </w:r>
    <w:r>
      <w:t>www.mcvayphysicaltherapy.com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C0" w:rsidRDefault="00A83AC0">
      <w:r>
        <w:separator/>
      </w:r>
    </w:p>
  </w:footnote>
  <w:footnote w:type="continuationSeparator" w:id="0">
    <w:p w:rsidR="00A83AC0" w:rsidRDefault="00A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D3" w:rsidRPr="00AB7B28" w:rsidRDefault="00CF55D3" w:rsidP="00941FCE">
    <w:pPr>
      <w:jc w:val="right"/>
    </w:pPr>
    <w:proofErr w:type="spellStart"/>
    <w:r w:rsidRPr="00AB7B28">
      <w:rPr>
        <w:b/>
        <w:sz w:val="32"/>
        <w:szCs w:val="32"/>
      </w:rPr>
      <w:t>McVay</w:t>
    </w:r>
    <w:proofErr w:type="spellEnd"/>
    <w:r w:rsidRPr="00AB7B28">
      <w:rPr>
        <w:b/>
        <w:sz w:val="32"/>
        <w:szCs w:val="32"/>
      </w:rPr>
      <w:t xml:space="preserve"> Physical Therapy</w:t>
    </w:r>
    <w:r w:rsidRPr="00AB7B28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7600" cy="1257300"/>
          <wp:effectExtent l="19050" t="0" r="6350" b="0"/>
          <wp:wrapNone/>
          <wp:docPr id="14" name="Picture 14" descr="Ǫ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Ǫ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7B28">
      <w:t xml:space="preserve">           </w:t>
    </w:r>
    <w:r>
      <w:t xml:space="preserve">             </w:t>
    </w:r>
    <w:r w:rsidRPr="00AB7B28">
      <w:t>18 Maple Avenue, Unit 1</w:t>
    </w:r>
  </w:p>
  <w:p w:rsidR="00CF55D3" w:rsidRPr="00AB7B28" w:rsidRDefault="00CF55D3" w:rsidP="00941FCE">
    <w:pPr>
      <w:ind w:left="4320" w:firstLine="720"/>
      <w:jc w:val="right"/>
    </w:pPr>
    <w:r w:rsidRPr="00AB7B28">
      <w:t>Barrington, RI  02806</w:t>
    </w:r>
  </w:p>
  <w:p w:rsidR="00CF55D3" w:rsidRPr="00AB7B28" w:rsidRDefault="00CF55D3" w:rsidP="00941FCE">
    <w:pPr>
      <w:ind w:left="5760"/>
      <w:jc w:val="right"/>
    </w:pPr>
    <w:r w:rsidRPr="00AB7B28">
      <w:t>Phone: 401-643-1776</w:t>
    </w:r>
  </w:p>
  <w:p w:rsidR="00CF55D3" w:rsidRPr="00AB7B28" w:rsidRDefault="00941FCE" w:rsidP="00941FCE">
    <w:pPr>
      <w:jc w:val="center"/>
    </w:pPr>
    <w:r>
      <w:t xml:space="preserve">                                                    </w:t>
    </w:r>
    <w:r w:rsidR="00CF55D3" w:rsidRPr="00AB7B28">
      <w:t xml:space="preserve">“Smooth sailing toward less pain”           </w:t>
    </w:r>
    <w:r>
      <w:t xml:space="preserve">                      </w:t>
    </w:r>
    <w:r w:rsidR="00CF55D3" w:rsidRPr="00AB7B28">
      <w:t>Fax: 401-694-0965</w:t>
    </w:r>
  </w:p>
  <w:p w:rsidR="00CF55D3" w:rsidRPr="00AB7B28" w:rsidRDefault="00CF55D3" w:rsidP="00941FCE">
    <w:pPr>
      <w:ind w:left="1440" w:firstLine="720"/>
      <w:jc w:val="right"/>
    </w:pPr>
  </w:p>
  <w:p w:rsidR="00CF55D3" w:rsidRPr="00AB7B28" w:rsidRDefault="00CF55D3" w:rsidP="00AB7B28">
    <w:pPr>
      <w:ind w:left="5760"/>
      <w:jc w:val="right"/>
    </w:pPr>
    <w:r w:rsidRPr="00AB7B28">
      <w:t xml:space="preserve">                                      </w:t>
    </w:r>
    <w:r>
      <w:t xml:space="preserve">                                       </w:t>
    </w:r>
  </w:p>
  <w:p w:rsidR="00CF55D3" w:rsidRPr="00AB7B28" w:rsidRDefault="00CF55D3">
    <w:pPr>
      <w:pStyle w:val="Footer"/>
      <w:pBdr>
        <w:bottom w:val="single" w:sz="12" w:space="1" w:color="auto"/>
      </w:pBdr>
      <w:rPr>
        <w:sz w:val="22"/>
      </w:rPr>
    </w:pPr>
    <w:r>
      <w:rPr>
        <w:sz w:val="22"/>
      </w:rPr>
      <w:t xml:space="preserve">  </w:t>
    </w:r>
  </w:p>
  <w:p w:rsidR="00CF55D3" w:rsidRPr="003519D7" w:rsidRDefault="00CF55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F2C"/>
    <w:multiLevelType w:val="hybridMultilevel"/>
    <w:tmpl w:val="987C7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74370"/>
    <w:multiLevelType w:val="hybridMultilevel"/>
    <w:tmpl w:val="BFC0A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E314F"/>
    <w:multiLevelType w:val="hybridMultilevel"/>
    <w:tmpl w:val="B3B6B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F79E8"/>
    <w:rsid w:val="00066C14"/>
    <w:rsid w:val="00096BEB"/>
    <w:rsid w:val="0009748A"/>
    <w:rsid w:val="000E48BA"/>
    <w:rsid w:val="000F79E8"/>
    <w:rsid w:val="0011380B"/>
    <w:rsid w:val="00152B74"/>
    <w:rsid w:val="001751E6"/>
    <w:rsid w:val="00195F6E"/>
    <w:rsid w:val="001C06D5"/>
    <w:rsid w:val="001D5E2F"/>
    <w:rsid w:val="00223C2A"/>
    <w:rsid w:val="002411E9"/>
    <w:rsid w:val="00272F7A"/>
    <w:rsid w:val="00306638"/>
    <w:rsid w:val="003266EE"/>
    <w:rsid w:val="003519D7"/>
    <w:rsid w:val="00367966"/>
    <w:rsid w:val="003C1085"/>
    <w:rsid w:val="003C20CE"/>
    <w:rsid w:val="003F2A0C"/>
    <w:rsid w:val="00421E74"/>
    <w:rsid w:val="0043712A"/>
    <w:rsid w:val="00460EA5"/>
    <w:rsid w:val="00472A49"/>
    <w:rsid w:val="004877E8"/>
    <w:rsid w:val="004C2848"/>
    <w:rsid w:val="005008C4"/>
    <w:rsid w:val="005158A1"/>
    <w:rsid w:val="00544E85"/>
    <w:rsid w:val="00572EB4"/>
    <w:rsid w:val="00585E59"/>
    <w:rsid w:val="005958FC"/>
    <w:rsid w:val="00605D2D"/>
    <w:rsid w:val="006814B7"/>
    <w:rsid w:val="00696893"/>
    <w:rsid w:val="006A3190"/>
    <w:rsid w:val="006B497C"/>
    <w:rsid w:val="006C0430"/>
    <w:rsid w:val="006C45B8"/>
    <w:rsid w:val="006C4884"/>
    <w:rsid w:val="006C7A91"/>
    <w:rsid w:val="00703B15"/>
    <w:rsid w:val="00725035"/>
    <w:rsid w:val="007E1903"/>
    <w:rsid w:val="007E5600"/>
    <w:rsid w:val="00826FD6"/>
    <w:rsid w:val="008302F0"/>
    <w:rsid w:val="00843F8A"/>
    <w:rsid w:val="00850312"/>
    <w:rsid w:val="00875A00"/>
    <w:rsid w:val="008D53AE"/>
    <w:rsid w:val="00923DE9"/>
    <w:rsid w:val="00941FCE"/>
    <w:rsid w:val="0098172F"/>
    <w:rsid w:val="009935D3"/>
    <w:rsid w:val="009F0708"/>
    <w:rsid w:val="009F6EC9"/>
    <w:rsid w:val="00A60D35"/>
    <w:rsid w:val="00A709FD"/>
    <w:rsid w:val="00A83AC0"/>
    <w:rsid w:val="00A84102"/>
    <w:rsid w:val="00A93647"/>
    <w:rsid w:val="00AB7B28"/>
    <w:rsid w:val="00AE3682"/>
    <w:rsid w:val="00B11917"/>
    <w:rsid w:val="00B147DC"/>
    <w:rsid w:val="00B21034"/>
    <w:rsid w:val="00B458A9"/>
    <w:rsid w:val="00B8363F"/>
    <w:rsid w:val="00B91D71"/>
    <w:rsid w:val="00B97536"/>
    <w:rsid w:val="00BA6819"/>
    <w:rsid w:val="00BB3AE1"/>
    <w:rsid w:val="00BB6BEF"/>
    <w:rsid w:val="00BD0D57"/>
    <w:rsid w:val="00BE43BA"/>
    <w:rsid w:val="00C108DA"/>
    <w:rsid w:val="00C11CEC"/>
    <w:rsid w:val="00C32528"/>
    <w:rsid w:val="00C60520"/>
    <w:rsid w:val="00C7210F"/>
    <w:rsid w:val="00C85DD9"/>
    <w:rsid w:val="00CF55D3"/>
    <w:rsid w:val="00CF5C13"/>
    <w:rsid w:val="00D07C6F"/>
    <w:rsid w:val="00D30E2B"/>
    <w:rsid w:val="00D34E4A"/>
    <w:rsid w:val="00D43C38"/>
    <w:rsid w:val="00D45707"/>
    <w:rsid w:val="00D5032B"/>
    <w:rsid w:val="00DA7C5B"/>
    <w:rsid w:val="00DD37CD"/>
    <w:rsid w:val="00E42B6B"/>
    <w:rsid w:val="00E962F6"/>
    <w:rsid w:val="00E96A8A"/>
    <w:rsid w:val="00EA6CD7"/>
    <w:rsid w:val="00EC14AB"/>
    <w:rsid w:val="00EE5024"/>
    <w:rsid w:val="00F45FD3"/>
    <w:rsid w:val="00F76811"/>
    <w:rsid w:val="00FA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0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7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5707"/>
    <w:pPr>
      <w:tabs>
        <w:tab w:val="center" w:pos="4320"/>
        <w:tab w:val="right" w:pos="8640"/>
      </w:tabs>
    </w:pPr>
  </w:style>
  <w:style w:type="paragraph" w:customStyle="1" w:styleId="xl22">
    <w:name w:val="xl22"/>
    <w:basedOn w:val="Normal"/>
    <w:rsid w:val="00D45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D45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"/>
    <w:rsid w:val="00D457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D457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D457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D457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D457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D4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D457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D457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D457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D457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D4570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D457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D457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D457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D457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D457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D457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D457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Salutation">
    <w:name w:val="Salutation"/>
    <w:basedOn w:val="Normal"/>
    <w:next w:val="Normal"/>
    <w:rsid w:val="00D45707"/>
  </w:style>
  <w:style w:type="paragraph" w:styleId="BodyText">
    <w:name w:val="Body Text"/>
    <w:basedOn w:val="Normal"/>
    <w:rsid w:val="00D45707"/>
    <w:pPr>
      <w:spacing w:after="120"/>
    </w:pPr>
  </w:style>
  <w:style w:type="paragraph" w:styleId="Title">
    <w:name w:val="Title"/>
    <w:basedOn w:val="Normal"/>
    <w:qFormat/>
    <w:rsid w:val="00D45707"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43712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250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7E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9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ailynot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Dailynotetemplate</Template>
  <TotalTime>7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                    # of Rx             of</vt:lpstr>
    </vt:vector>
  </TitlesOfParts>
  <Company/>
  <LinksUpToDate>false</LinksUpToDate>
  <CharactersWithSpaces>9393</CharactersWithSpaces>
  <SharedDoc>false</SharedDoc>
  <HLinks>
    <vt:vector size="12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http://www.mcvayphysicaltherapy.com/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http://www.mcvayphysicaltherapy.com/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                    # of Rx             of</dc:title>
  <dc:creator>Default</dc:creator>
  <cp:lastModifiedBy>McVay PT</cp:lastModifiedBy>
  <cp:revision>3</cp:revision>
  <cp:lastPrinted>2023-12-07T15:43:00Z</cp:lastPrinted>
  <dcterms:created xsi:type="dcterms:W3CDTF">2023-12-07T15:39:00Z</dcterms:created>
  <dcterms:modified xsi:type="dcterms:W3CDTF">2023-12-07T15:44:00Z</dcterms:modified>
</cp:coreProperties>
</file>